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0" w:rsidRDefault="009072D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9072D0" w:rsidRPr="006E41FB" w:rsidTr="006A2235">
        <w:trPr>
          <w:trHeight w:hRule="exact" w:val="65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072D0" w:rsidRPr="006E41FB" w:rsidRDefault="009072D0" w:rsidP="00777A0F">
            <w:pPr>
              <w:pStyle w:val="Month"/>
              <w:spacing w:after="40"/>
              <w:rPr>
                <w:sz w:val="52"/>
              </w:rPr>
            </w:pPr>
            <w:r w:rsidRPr="006E41FB">
              <w:rPr>
                <w:sz w:val="52"/>
              </w:rPr>
              <w:fldChar w:fldCharType="begin"/>
            </w:r>
            <w:r w:rsidRPr="006E41FB">
              <w:rPr>
                <w:sz w:val="52"/>
              </w:rPr>
              <w:instrText xml:space="preserve"> DOCVARIABLE  MonthStart \@ MMMM \* MERGEFORMAT </w:instrText>
            </w:r>
            <w:r w:rsidRPr="006E41FB">
              <w:rPr>
                <w:sz w:val="52"/>
              </w:rPr>
              <w:fldChar w:fldCharType="separate"/>
            </w:r>
            <w:r w:rsidR="00777A0F">
              <w:rPr>
                <w:sz w:val="52"/>
              </w:rPr>
              <w:t>December</w:t>
            </w:r>
            <w:r w:rsidRPr="006E41FB">
              <w:rPr>
                <w:sz w:val="5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072D0" w:rsidRPr="006E41FB" w:rsidRDefault="009072D0" w:rsidP="006A2235">
            <w:pPr>
              <w:pStyle w:val="Year"/>
              <w:spacing w:after="40"/>
              <w:jc w:val="left"/>
              <w:rPr>
                <w:sz w:val="52"/>
              </w:rPr>
            </w:pPr>
            <w:r w:rsidRPr="006E41FB">
              <w:rPr>
                <w:sz w:val="52"/>
              </w:rPr>
              <w:fldChar w:fldCharType="begin"/>
            </w:r>
            <w:r w:rsidRPr="006E41FB">
              <w:rPr>
                <w:sz w:val="52"/>
              </w:rPr>
              <w:instrText xml:space="preserve"> DOCVARIABLE  MonthStart \@  yyyy   \* MERGEFORMAT </w:instrText>
            </w:r>
            <w:r w:rsidRPr="006E41FB">
              <w:rPr>
                <w:sz w:val="52"/>
              </w:rPr>
              <w:fldChar w:fldCharType="separate"/>
            </w:r>
            <w:r w:rsidR="00782BD3">
              <w:rPr>
                <w:sz w:val="52"/>
              </w:rPr>
              <w:t>2017</w:t>
            </w:r>
            <w:r w:rsidRPr="006E41FB">
              <w:rPr>
                <w:sz w:val="52"/>
              </w:rPr>
              <w:fldChar w:fldCharType="end"/>
            </w:r>
          </w:p>
        </w:tc>
      </w:tr>
      <w:tr w:rsidR="009072D0" w:rsidTr="006A223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072D0" w:rsidRDefault="009072D0" w:rsidP="006A223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072D0" w:rsidRDefault="009072D0" w:rsidP="006A2235">
            <w:pPr>
              <w:pStyle w:val="NoSpacing"/>
            </w:pPr>
          </w:p>
        </w:tc>
      </w:tr>
    </w:tbl>
    <w:tbl>
      <w:tblPr>
        <w:tblStyle w:val="TableCalendar"/>
        <w:tblW w:w="4816" w:type="pct"/>
        <w:tblInd w:w="17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620"/>
        <w:gridCol w:w="2160"/>
        <w:gridCol w:w="2160"/>
        <w:gridCol w:w="2251"/>
        <w:gridCol w:w="2248"/>
        <w:gridCol w:w="2251"/>
        <w:gridCol w:w="1170"/>
      </w:tblGrid>
      <w:tr w:rsidR="00777A0F" w:rsidTr="00777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sdt>
          <w:sdtPr>
            <w:id w:val="-184060321"/>
            <w:placeholder>
              <w:docPart w:val="F07D0A82B8C843FCBCE775A2F0474B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9072D0" w:rsidRDefault="009072D0" w:rsidP="006A223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7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072D0" w:rsidRDefault="00A07C89" w:rsidP="006A2235">
            <w:pPr>
              <w:pStyle w:val="Days"/>
            </w:pPr>
            <w:sdt>
              <w:sdtPr>
                <w:id w:val="2047792239"/>
                <w:placeholder>
                  <w:docPart w:val="D896413195C347EEA144062DDA26C64C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Monday</w:t>
                </w:r>
              </w:sdtContent>
            </w:sdt>
          </w:p>
        </w:tc>
        <w:tc>
          <w:tcPr>
            <w:tcW w:w="77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072D0" w:rsidRDefault="00A07C89" w:rsidP="006A2235">
            <w:pPr>
              <w:pStyle w:val="Days"/>
            </w:pPr>
            <w:sdt>
              <w:sdtPr>
                <w:id w:val="-59018745"/>
                <w:placeholder>
                  <w:docPart w:val="8EC7A33E40CB47FB9D4514002B4B2376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Tuesday</w:t>
                </w:r>
              </w:sdtContent>
            </w:sdt>
          </w:p>
        </w:tc>
        <w:tc>
          <w:tcPr>
            <w:tcW w:w="8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072D0" w:rsidRDefault="00A07C89" w:rsidP="006A2235">
            <w:pPr>
              <w:pStyle w:val="Days"/>
            </w:pPr>
            <w:sdt>
              <w:sdtPr>
                <w:id w:val="-579370350"/>
                <w:placeholder>
                  <w:docPart w:val="529EA8D26F9F4CBA91DD9B7790AC35EA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Wednesday</w:t>
                </w:r>
              </w:sdtContent>
            </w:sdt>
          </w:p>
        </w:tc>
        <w:tc>
          <w:tcPr>
            <w:tcW w:w="81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072D0" w:rsidRDefault="00A07C89" w:rsidP="006A2235">
            <w:pPr>
              <w:pStyle w:val="Days"/>
            </w:pPr>
            <w:sdt>
              <w:sdtPr>
                <w:id w:val="1783455333"/>
                <w:placeholder>
                  <w:docPart w:val="EA37FE04D6694742B238301412944EF9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Thursday</w:t>
                </w:r>
              </w:sdtContent>
            </w:sdt>
          </w:p>
        </w:tc>
        <w:tc>
          <w:tcPr>
            <w:tcW w:w="8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072D0" w:rsidRDefault="00A07C89" w:rsidP="006A2235">
            <w:pPr>
              <w:pStyle w:val="Days"/>
            </w:pPr>
            <w:sdt>
              <w:sdtPr>
                <w:id w:val="-1642800943"/>
                <w:placeholder>
                  <w:docPart w:val="271E93DC8EEA48148E549270CA460F90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Friday</w:t>
                </w:r>
              </w:sdtContent>
            </w:sdt>
          </w:p>
        </w:tc>
        <w:tc>
          <w:tcPr>
            <w:tcW w:w="42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9072D0" w:rsidRDefault="00A07C89" w:rsidP="006A2235">
            <w:pPr>
              <w:pStyle w:val="Days"/>
            </w:pPr>
            <w:sdt>
              <w:sdtPr>
                <w:id w:val="942962762"/>
                <w:placeholder>
                  <w:docPart w:val="EC0992B1AFE040F7820A546D7C3129BE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Saturday</w:t>
                </w:r>
              </w:sdtContent>
            </w:sdt>
          </w:p>
        </w:tc>
      </w:tr>
      <w:tr w:rsidR="00777A0F" w:rsidTr="00777A0F">
        <w:trPr>
          <w:trHeight w:val="472"/>
        </w:trPr>
        <w:tc>
          <w:tcPr>
            <w:tcW w:w="584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MonthStart \@ dddd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sz w:val="20"/>
              </w:rPr>
              <w:instrText>Friday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"Sunday" 1 ""</w:instrTex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MonthStart \@ dddd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sz w:val="20"/>
              </w:rPr>
              <w:instrText>Friday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"Monday" 1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=A2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instrText>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&lt;&gt; 0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=A2+1 </w:instrText>
            </w:r>
            <w:r w:rsidRPr="006E41FB">
              <w:rPr>
                <w:sz w:val="20"/>
              </w:rPr>
              <w:fldChar w:fldCharType="separate"/>
            </w:r>
            <w:r w:rsidRPr="006E41FB">
              <w:rPr>
                <w:noProof/>
                <w:sz w:val="20"/>
              </w:rPr>
              <w:instrText>2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MonthStart \@ dddd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sz w:val="20"/>
              </w:rPr>
              <w:instrText>Friday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"Tuesday" 1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=B2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instrText>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&lt;&gt; 0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=B2+1 </w:instrText>
            </w:r>
            <w:r w:rsidRPr="006E41FB">
              <w:rPr>
                <w:sz w:val="20"/>
              </w:rPr>
              <w:fldChar w:fldCharType="separate"/>
            </w:r>
            <w:r w:rsidRPr="006E41FB">
              <w:rPr>
                <w:noProof/>
                <w:sz w:val="20"/>
              </w:rPr>
              <w:instrText>2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MonthStart \@ dddd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sz w:val="20"/>
              </w:rPr>
              <w:instrText>Friday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"Wednesday" 1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=C2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instrText>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&lt;&gt; 0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=C2+1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1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MonthStart \@ dddd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sz w:val="20"/>
              </w:rPr>
              <w:instrText>Friday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= "Thursday" 1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=D2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instrText>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&lt;&gt; 0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=D2+1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3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MonthStart \@ dddd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sz w:val="20"/>
              </w:rPr>
              <w:instrText>Friday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"Friday" 1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=E2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1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&lt;&gt; 0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=E2+1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 w:rsidR="00782BD3" w:rsidRPr="006E41FB">
              <w:rPr>
                <w:noProof/>
                <w:sz w:val="20"/>
              </w:rPr>
              <w:t>1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422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MonthStart \@ dddd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sz w:val="20"/>
              </w:rPr>
              <w:instrText>Friday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"Saturday" 1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=F2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instrText>1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&lt;&gt; 0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=F2+1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instrText>2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instrText>2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2</w:t>
            </w:r>
            <w:r w:rsidRPr="006E41FB">
              <w:rPr>
                <w:sz w:val="20"/>
              </w:rPr>
              <w:fldChar w:fldCharType="end"/>
            </w:r>
          </w:p>
        </w:tc>
      </w:tr>
      <w:tr w:rsidR="00777A0F" w:rsidTr="00777A0F">
        <w:trPr>
          <w:trHeight w:hRule="exact" w:val="884"/>
        </w:trPr>
        <w:tc>
          <w:tcPr>
            <w:tcW w:w="584" w:type="pct"/>
            <w:tcBorders>
              <w:top w:val="nil"/>
              <w:bottom w:val="single" w:sz="4" w:space="0" w:color="BFBFBF" w:themeColor="background1" w:themeShade="BF"/>
            </w:tcBorders>
          </w:tcPr>
          <w:p w:rsidR="009072D0" w:rsidRPr="006E41FB" w:rsidRDefault="009072D0" w:rsidP="006A2235">
            <w:pPr>
              <w:rPr>
                <w:sz w:val="20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:rsidR="009072D0" w:rsidRPr="006E41FB" w:rsidRDefault="009072D0" w:rsidP="006A2235">
            <w:pPr>
              <w:rPr>
                <w:sz w:val="20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:rsidR="009072D0" w:rsidRPr="006E41FB" w:rsidRDefault="009072D0" w:rsidP="006A2235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:rsidR="009072D0" w:rsidRPr="009072D0" w:rsidRDefault="009072D0" w:rsidP="006A2235">
            <w:pPr>
              <w:rPr>
                <w:sz w:val="22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:rsidR="00777A0F" w:rsidRPr="009072D0" w:rsidRDefault="00777A0F" w:rsidP="00777A0F">
            <w:pPr>
              <w:rPr>
                <w:sz w:val="22"/>
              </w:rPr>
            </w:pPr>
          </w:p>
          <w:p w:rsidR="009072D0" w:rsidRPr="009072D0" w:rsidRDefault="009072D0" w:rsidP="006A2235">
            <w:pPr>
              <w:rPr>
                <w:sz w:val="22"/>
              </w:rPr>
            </w:pPr>
          </w:p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:rsidR="009072D0" w:rsidRPr="009072D0" w:rsidRDefault="009072D0" w:rsidP="006A2235">
            <w:pPr>
              <w:rPr>
                <w:sz w:val="22"/>
              </w:rPr>
            </w:pPr>
          </w:p>
        </w:tc>
        <w:tc>
          <w:tcPr>
            <w:tcW w:w="422" w:type="pct"/>
            <w:tcBorders>
              <w:top w:val="nil"/>
              <w:bottom w:val="single" w:sz="4" w:space="0" w:color="BFBFBF" w:themeColor="background1" w:themeShade="BF"/>
            </w:tcBorders>
          </w:tcPr>
          <w:p w:rsidR="009072D0" w:rsidRPr="006A2235" w:rsidRDefault="009072D0" w:rsidP="006A2235">
            <w:pPr>
              <w:rPr>
                <w:b/>
                <w:sz w:val="22"/>
              </w:rPr>
            </w:pPr>
          </w:p>
        </w:tc>
      </w:tr>
      <w:tr w:rsidR="00777A0F" w:rsidTr="00777A0F">
        <w:trPr>
          <w:trHeight w:val="493"/>
        </w:trPr>
        <w:tc>
          <w:tcPr>
            <w:tcW w:w="584" w:type="pct"/>
            <w:tcBorders>
              <w:bottom w:val="nil"/>
            </w:tcBorders>
            <w:shd w:val="clear" w:color="auto" w:fill="F7F7F7" w:themeFill="background2"/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=G2+1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3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=A4+1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4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=B4+1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5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=C4+1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6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1" w:type="pct"/>
            <w:tcBorders>
              <w:bottom w:val="nil"/>
            </w:tcBorders>
            <w:shd w:val="clear" w:color="auto" w:fill="F7F7F7" w:themeFill="background2"/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=D4+1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7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=E4+1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8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422" w:type="pct"/>
            <w:tcBorders>
              <w:bottom w:val="nil"/>
            </w:tcBorders>
            <w:shd w:val="clear" w:color="auto" w:fill="F7F7F7" w:themeFill="background2"/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=F4+1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9</w:t>
            </w:r>
            <w:r w:rsidRPr="006E41FB">
              <w:rPr>
                <w:sz w:val="20"/>
              </w:rPr>
              <w:fldChar w:fldCharType="end"/>
            </w:r>
          </w:p>
        </w:tc>
      </w:tr>
      <w:tr w:rsidR="00777A0F" w:rsidTr="00777A0F">
        <w:trPr>
          <w:trHeight w:hRule="exact" w:val="884"/>
        </w:trPr>
        <w:tc>
          <w:tcPr>
            <w:tcW w:w="5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72D0" w:rsidRPr="006E41FB" w:rsidRDefault="009072D0" w:rsidP="006A2235">
            <w:pPr>
              <w:rPr>
                <w:sz w:val="20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9072D0" w:rsidRPr="006E41FB" w:rsidRDefault="00453859" w:rsidP="00453859">
            <w:pPr>
              <w:rPr>
                <w:sz w:val="20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85F" w:rsidRDefault="0069185F" w:rsidP="0069185F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9072D0" w:rsidRPr="006E41FB" w:rsidRDefault="0069185F" w:rsidP="0069185F">
            <w:pPr>
              <w:rPr>
                <w:sz w:val="20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Comp. Camp</w:t>
            </w:r>
          </w:p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(Mandatory)</w:t>
            </w:r>
          </w:p>
          <w:p w:rsidR="009072D0" w:rsidRPr="006E41FB" w:rsidRDefault="00453859" w:rsidP="00453859">
            <w:pPr>
              <w:rPr>
                <w:sz w:val="20"/>
              </w:rPr>
            </w:pPr>
            <w:r>
              <w:rPr>
                <w:sz w:val="22"/>
              </w:rPr>
              <w:t>3:00 – 5:30</w:t>
            </w:r>
          </w:p>
        </w:tc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Comp. Camp</w:t>
            </w:r>
          </w:p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(Mandatory)</w:t>
            </w:r>
          </w:p>
          <w:p w:rsidR="009072D0" w:rsidRPr="006E41FB" w:rsidRDefault="00453859" w:rsidP="00453859">
            <w:pPr>
              <w:rPr>
                <w:sz w:val="20"/>
              </w:rPr>
            </w:pPr>
            <w:r>
              <w:rPr>
                <w:sz w:val="22"/>
              </w:rPr>
              <w:t>3:00 – 5:30</w:t>
            </w:r>
          </w:p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72D0" w:rsidRPr="006E41FB" w:rsidRDefault="009072D0" w:rsidP="006A2235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72D0" w:rsidRPr="006E41FB" w:rsidRDefault="009072D0" w:rsidP="006A2235">
            <w:pPr>
              <w:rPr>
                <w:sz w:val="20"/>
              </w:rPr>
            </w:pPr>
          </w:p>
        </w:tc>
      </w:tr>
      <w:tr w:rsidR="00777A0F" w:rsidTr="00777A0F">
        <w:trPr>
          <w:trHeight w:val="493"/>
        </w:trPr>
        <w:tc>
          <w:tcPr>
            <w:tcW w:w="584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=G4+1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10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=A6+1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11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=B6+1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12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=C6+1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13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1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=D6+1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14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=E6+1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15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422" w:type="pct"/>
            <w:tcBorders>
              <w:bottom w:val="nil"/>
            </w:tcBorders>
          </w:tcPr>
          <w:p w:rsidR="009072D0" w:rsidRPr="006E41FB" w:rsidRDefault="009072D0" w:rsidP="006A2235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=F6+1 </w:instrText>
            </w:r>
            <w:r w:rsidRPr="006E41FB">
              <w:rPr>
                <w:sz w:val="20"/>
              </w:rPr>
              <w:fldChar w:fldCharType="separate"/>
            </w:r>
            <w:r w:rsidR="00782BD3">
              <w:rPr>
                <w:noProof/>
                <w:sz w:val="20"/>
              </w:rPr>
              <w:t>16</w:t>
            </w:r>
            <w:r w:rsidRPr="006E41FB">
              <w:rPr>
                <w:sz w:val="20"/>
              </w:rPr>
              <w:fldChar w:fldCharType="end"/>
            </w:r>
          </w:p>
        </w:tc>
      </w:tr>
      <w:tr w:rsidR="00453859" w:rsidTr="00777A0F">
        <w:trPr>
          <w:trHeight w:hRule="exact" w:val="884"/>
        </w:trPr>
        <w:tc>
          <w:tcPr>
            <w:tcW w:w="584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Pr="009072D0" w:rsidRDefault="00453859" w:rsidP="00453859">
            <w:pPr>
              <w:rPr>
                <w:sz w:val="22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Pr="009072D0" w:rsidRDefault="00453859" w:rsidP="00453859">
            <w:pPr>
              <w:rPr>
                <w:sz w:val="22"/>
              </w:rPr>
            </w:pPr>
          </w:p>
        </w:tc>
        <w:tc>
          <w:tcPr>
            <w:tcW w:w="422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Pr="009072D0" w:rsidRDefault="00453859" w:rsidP="00453859">
            <w:pPr>
              <w:rPr>
                <w:sz w:val="22"/>
              </w:rPr>
            </w:pPr>
          </w:p>
        </w:tc>
      </w:tr>
      <w:tr w:rsidR="00453859" w:rsidTr="00777A0F">
        <w:trPr>
          <w:trHeight w:val="493"/>
        </w:trPr>
        <w:tc>
          <w:tcPr>
            <w:tcW w:w="584" w:type="pct"/>
            <w:tcBorders>
              <w:bottom w:val="nil"/>
            </w:tcBorders>
            <w:shd w:val="clear" w:color="auto" w:fill="F7F7F7" w:themeFill="background2"/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=G6+1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17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18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19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20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1" w:type="pct"/>
            <w:tcBorders>
              <w:bottom w:val="nil"/>
            </w:tcBorders>
            <w:shd w:val="clear" w:color="auto" w:fill="F7F7F7" w:themeFill="background2"/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21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22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422" w:type="pct"/>
            <w:tcBorders>
              <w:bottom w:val="nil"/>
            </w:tcBorders>
            <w:shd w:val="clear" w:color="auto" w:fill="F7F7F7" w:themeFill="background2"/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23</w:t>
            </w:r>
            <w:r w:rsidRPr="006E41FB">
              <w:rPr>
                <w:sz w:val="20"/>
              </w:rPr>
              <w:fldChar w:fldCharType="end"/>
            </w:r>
          </w:p>
        </w:tc>
      </w:tr>
      <w:tr w:rsidR="00453859" w:rsidTr="00777A0F">
        <w:trPr>
          <w:trHeight w:hRule="exact" w:val="884"/>
        </w:trPr>
        <w:tc>
          <w:tcPr>
            <w:tcW w:w="5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859" w:rsidRPr="009072D0" w:rsidRDefault="00453859" w:rsidP="00453859">
            <w:pPr>
              <w:rPr>
                <w:sz w:val="22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859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859" w:rsidRDefault="00453859" w:rsidP="00453859">
            <w:pPr>
              <w:rPr>
                <w:b/>
                <w:sz w:val="22"/>
              </w:rPr>
            </w:pPr>
            <w:r w:rsidRPr="00AD0DB1">
              <w:rPr>
                <w:b/>
                <w:sz w:val="22"/>
              </w:rPr>
              <w:t>Game Day!</w:t>
            </w:r>
          </w:p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b/>
                <w:sz w:val="22"/>
              </w:rPr>
              <w:t>Carnage @ DDMS</w:t>
            </w:r>
          </w:p>
        </w:tc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Early Release</w:t>
            </w:r>
          </w:p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NO SCHOOL</w:t>
            </w:r>
          </w:p>
        </w:tc>
        <w:tc>
          <w:tcPr>
            <w:tcW w:w="4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859" w:rsidRPr="009072D0" w:rsidRDefault="00453859" w:rsidP="00453859">
            <w:pPr>
              <w:rPr>
                <w:sz w:val="22"/>
              </w:rPr>
            </w:pPr>
          </w:p>
        </w:tc>
      </w:tr>
      <w:tr w:rsidR="00453859" w:rsidTr="00777A0F">
        <w:trPr>
          <w:trHeight w:val="493"/>
        </w:trPr>
        <w:tc>
          <w:tcPr>
            <w:tcW w:w="584" w:type="pct"/>
            <w:tcBorders>
              <w:bottom w:val="nil"/>
            </w:tcBorders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=G8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23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=G8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23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24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24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24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24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24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25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25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25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25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25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26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26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26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26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26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27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27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27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1" w:type="pct"/>
            <w:tcBorders>
              <w:bottom w:val="nil"/>
            </w:tcBorders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27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27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28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28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28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28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28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29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29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29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422" w:type="pct"/>
            <w:tcBorders>
              <w:bottom w:val="nil"/>
            </w:tcBorders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29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29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30</w:t>
            </w:r>
            <w:r w:rsidRPr="006E41FB">
              <w:rPr>
                <w:sz w:val="20"/>
              </w:rPr>
              <w:fldChar w:fldCharType="end"/>
            </w:r>
          </w:p>
        </w:tc>
      </w:tr>
      <w:tr w:rsidR="00453859" w:rsidTr="00777A0F">
        <w:trPr>
          <w:trHeight w:hRule="exact" w:val="884"/>
        </w:trPr>
        <w:tc>
          <w:tcPr>
            <w:tcW w:w="584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Pr="009072D0" w:rsidRDefault="00453859" w:rsidP="00453859">
            <w:pPr>
              <w:rPr>
                <w:sz w:val="22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NO SCHOOL</w:t>
            </w: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NO SCHOOL</w:t>
            </w:r>
          </w:p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NO SCHOOL</w:t>
            </w:r>
          </w:p>
        </w:tc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NO SCHOOL</w:t>
            </w:r>
          </w:p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Pr="009072D0" w:rsidRDefault="00453859" w:rsidP="00453859">
            <w:pPr>
              <w:rPr>
                <w:sz w:val="22"/>
              </w:rPr>
            </w:pPr>
            <w:r>
              <w:rPr>
                <w:sz w:val="22"/>
              </w:rPr>
              <w:t>NO SCHOOL</w:t>
            </w:r>
          </w:p>
        </w:tc>
        <w:tc>
          <w:tcPr>
            <w:tcW w:w="422" w:type="pct"/>
            <w:tcBorders>
              <w:top w:val="nil"/>
              <w:bottom w:val="single" w:sz="4" w:space="0" w:color="BFBFBF" w:themeColor="background1" w:themeShade="BF"/>
            </w:tcBorders>
          </w:tcPr>
          <w:p w:rsidR="00453859" w:rsidRPr="009072D0" w:rsidRDefault="00453859" w:rsidP="00453859">
            <w:pPr>
              <w:rPr>
                <w:sz w:val="22"/>
              </w:rPr>
            </w:pPr>
          </w:p>
        </w:tc>
      </w:tr>
      <w:tr w:rsidR="00453859" w:rsidTr="00777A0F">
        <w:trPr>
          <w:trHeight w:val="472"/>
        </w:trPr>
        <w:tc>
          <w:tcPr>
            <w:tcW w:w="584" w:type="pct"/>
            <w:tcBorders>
              <w:bottom w:val="nil"/>
            </w:tcBorders>
            <w:shd w:val="clear" w:color="auto" w:fill="F7F7F7" w:themeFill="background2"/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=G10+1 </w:instrText>
            </w:r>
            <w:r w:rsidRPr="006E41FB">
              <w:rPr>
                <w:sz w:val="20"/>
              </w:rPr>
              <w:fldChar w:fldCharType="separate"/>
            </w:r>
            <w:r w:rsidRPr="006E41FB">
              <w:rPr>
                <w:noProof/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=A12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=A12 </w:instrText>
            </w:r>
            <w:r w:rsidRPr="006E41FB">
              <w:rPr>
                <w:sz w:val="20"/>
              </w:rPr>
              <w:fldChar w:fldCharType="separate"/>
            </w:r>
            <w:r w:rsidRPr="006E41FB">
              <w:rPr>
                <w:noProof/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 w:rsidRPr="006E41FB">
              <w:rPr>
                <w:sz w:val="20"/>
              </w:rPr>
              <w:instrText>31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=A12+1 </w:instrText>
            </w:r>
            <w:r w:rsidRPr="006E41FB">
              <w:rPr>
                <w:sz w:val="20"/>
              </w:rPr>
              <w:fldChar w:fldCharType="separate"/>
            </w:r>
            <w:r w:rsidRPr="006E41FB">
              <w:rPr>
                <w:noProof/>
                <w:sz w:val="20"/>
              </w:rPr>
              <w:instrText>31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 w:rsidRPr="006E41FB">
              <w:rPr>
                <w:noProof/>
                <w:sz w:val="20"/>
              </w:rPr>
              <w:instrText>31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:rsidR="00453859" w:rsidRPr="006E41FB" w:rsidRDefault="00453859" w:rsidP="00453859">
            <w:pPr>
              <w:pStyle w:val="Dates"/>
              <w:rPr>
                <w:sz w:val="20"/>
              </w:rPr>
            </w:pPr>
          </w:p>
        </w:tc>
        <w:tc>
          <w:tcPr>
            <w:tcW w:w="2857" w:type="pct"/>
            <w:gridSpan w:val="4"/>
            <w:vMerge w:val="restart"/>
            <w:shd w:val="clear" w:color="auto" w:fill="F7F7F7" w:themeFill="background2"/>
          </w:tcPr>
          <w:p w:rsidR="00453859" w:rsidRPr="00EB6CE6" w:rsidRDefault="00453859" w:rsidP="00453859">
            <w:pPr>
              <w:pStyle w:val="Dates"/>
              <w:jc w:val="left"/>
              <w:rPr>
                <w:b/>
                <w:sz w:val="20"/>
              </w:rPr>
            </w:pPr>
            <w:r w:rsidRPr="00EB6CE6">
              <w:rPr>
                <w:b/>
                <w:sz w:val="22"/>
              </w:rPr>
              <w:t>If team participates in the Limited Cheer Competitions additional practices will be added to the calendar</w:t>
            </w:r>
          </w:p>
        </w:tc>
      </w:tr>
      <w:tr w:rsidR="00453859" w:rsidTr="00777A0F">
        <w:trPr>
          <w:trHeight w:hRule="exact" w:val="884"/>
        </w:trPr>
        <w:tc>
          <w:tcPr>
            <w:tcW w:w="584" w:type="pct"/>
            <w:tcBorders>
              <w:top w:val="nil"/>
            </w:tcBorders>
            <w:shd w:val="clear" w:color="auto" w:fill="F7F7F7" w:themeFill="background2"/>
          </w:tcPr>
          <w:p w:rsidR="00453859" w:rsidRDefault="00453859" w:rsidP="00453859"/>
        </w:tc>
        <w:tc>
          <w:tcPr>
            <w:tcW w:w="779" w:type="pct"/>
            <w:tcBorders>
              <w:top w:val="nil"/>
            </w:tcBorders>
            <w:shd w:val="clear" w:color="auto" w:fill="F7F7F7" w:themeFill="background2"/>
          </w:tcPr>
          <w:p w:rsidR="00453859" w:rsidRDefault="00453859" w:rsidP="00453859"/>
        </w:tc>
        <w:tc>
          <w:tcPr>
            <w:tcW w:w="779" w:type="pct"/>
            <w:tcBorders>
              <w:top w:val="nil"/>
            </w:tcBorders>
            <w:shd w:val="clear" w:color="auto" w:fill="F7F7F7" w:themeFill="background2"/>
          </w:tcPr>
          <w:p w:rsidR="00453859" w:rsidRDefault="00453859" w:rsidP="00453859"/>
        </w:tc>
        <w:tc>
          <w:tcPr>
            <w:tcW w:w="2857" w:type="pct"/>
            <w:gridSpan w:val="4"/>
            <w:vMerge/>
            <w:shd w:val="clear" w:color="auto" w:fill="F7F7F7" w:themeFill="background2"/>
          </w:tcPr>
          <w:p w:rsidR="00453859" w:rsidRDefault="00453859" w:rsidP="00453859"/>
        </w:tc>
      </w:tr>
    </w:tbl>
    <w:p w:rsidR="009072D0" w:rsidRDefault="009072D0">
      <w:pPr>
        <w:pStyle w:val="NoSpacing"/>
      </w:pPr>
    </w:p>
    <w:p w:rsidR="009072D0" w:rsidRDefault="009072D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9072D0" w:rsidRPr="006E41FB" w:rsidTr="006A2235">
        <w:trPr>
          <w:trHeight w:hRule="exact" w:val="65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072D0" w:rsidRPr="006E41FB" w:rsidRDefault="0069185F" w:rsidP="006A2235">
            <w:pPr>
              <w:pStyle w:val="Month"/>
              <w:spacing w:after="40"/>
              <w:rPr>
                <w:sz w:val="52"/>
              </w:rPr>
            </w:pPr>
            <w:r>
              <w:rPr>
                <w:sz w:val="52"/>
              </w:rPr>
              <w:t>January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072D0" w:rsidRPr="006E41FB" w:rsidRDefault="007A1833" w:rsidP="006A2235">
            <w:pPr>
              <w:pStyle w:val="Year"/>
              <w:spacing w:after="40"/>
              <w:jc w:val="left"/>
              <w:rPr>
                <w:sz w:val="52"/>
              </w:rPr>
            </w:pPr>
            <w:r>
              <w:rPr>
                <w:sz w:val="52"/>
              </w:rPr>
              <w:t>2018</w:t>
            </w:r>
          </w:p>
        </w:tc>
      </w:tr>
      <w:tr w:rsidR="009072D0" w:rsidTr="006A223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072D0" w:rsidRDefault="009072D0" w:rsidP="006A223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072D0" w:rsidRDefault="009072D0" w:rsidP="006A2235">
            <w:pPr>
              <w:pStyle w:val="NoSpacing"/>
            </w:pPr>
          </w:p>
        </w:tc>
      </w:tr>
    </w:tbl>
    <w:tbl>
      <w:tblPr>
        <w:tblStyle w:val="TableCalendar"/>
        <w:tblW w:w="4846" w:type="pct"/>
        <w:tblInd w:w="17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346"/>
        <w:gridCol w:w="2165"/>
        <w:gridCol w:w="2251"/>
        <w:gridCol w:w="2346"/>
        <w:gridCol w:w="2251"/>
        <w:gridCol w:w="2165"/>
        <w:gridCol w:w="1423"/>
      </w:tblGrid>
      <w:tr w:rsidR="009072D0" w:rsidTr="00080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sdt>
          <w:sdtPr>
            <w:id w:val="-319806545"/>
            <w:placeholder>
              <w:docPart w:val="DEAF2AC2FC544ED08F1AF28E24796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3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9072D0" w:rsidRDefault="009072D0" w:rsidP="006A223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7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072D0" w:rsidRDefault="00A07C89" w:rsidP="006A2235">
            <w:pPr>
              <w:pStyle w:val="Days"/>
            </w:pPr>
            <w:sdt>
              <w:sdtPr>
                <w:id w:val="904804853"/>
                <w:placeholder>
                  <w:docPart w:val="20674095F3534D5CA825C9F15D3DBAAE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Monday</w:t>
                </w:r>
              </w:sdtContent>
            </w:sdt>
          </w:p>
        </w:tc>
        <w:tc>
          <w:tcPr>
            <w:tcW w:w="8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072D0" w:rsidRDefault="00A07C89" w:rsidP="006A2235">
            <w:pPr>
              <w:pStyle w:val="Days"/>
            </w:pPr>
            <w:sdt>
              <w:sdtPr>
                <w:id w:val="-856877125"/>
                <w:placeholder>
                  <w:docPart w:val="708708022C2C40939A9BA155D6351954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Tuesday</w:t>
                </w:r>
              </w:sdtContent>
            </w:sdt>
          </w:p>
        </w:tc>
        <w:tc>
          <w:tcPr>
            <w:tcW w:w="84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072D0" w:rsidRDefault="00A07C89" w:rsidP="006A2235">
            <w:pPr>
              <w:pStyle w:val="Days"/>
            </w:pPr>
            <w:sdt>
              <w:sdtPr>
                <w:id w:val="-1492793931"/>
                <w:placeholder>
                  <w:docPart w:val="830D828936CE47CBA17B0E6EB7C100C7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Wednesday</w:t>
                </w:r>
              </w:sdtContent>
            </w:sdt>
          </w:p>
        </w:tc>
        <w:tc>
          <w:tcPr>
            <w:tcW w:w="8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072D0" w:rsidRDefault="00A07C89" w:rsidP="006A2235">
            <w:pPr>
              <w:pStyle w:val="Days"/>
            </w:pPr>
            <w:sdt>
              <w:sdtPr>
                <w:id w:val="91521828"/>
                <w:placeholder>
                  <w:docPart w:val="3F991B6885CB4AFBBB50D6A61DF66771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Thursday</w:t>
                </w:r>
              </w:sdtContent>
            </w:sdt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072D0" w:rsidRDefault="00A07C89" w:rsidP="006A2235">
            <w:pPr>
              <w:pStyle w:val="Days"/>
            </w:pPr>
            <w:sdt>
              <w:sdtPr>
                <w:id w:val="1381909365"/>
                <w:placeholder>
                  <w:docPart w:val="B6E6729D3C934048B00808900DAEC3F4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Friday</w:t>
                </w:r>
              </w:sdtContent>
            </w:sdt>
          </w:p>
        </w:tc>
        <w:tc>
          <w:tcPr>
            <w:tcW w:w="51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9072D0" w:rsidRDefault="00A07C89" w:rsidP="006A2235">
            <w:pPr>
              <w:pStyle w:val="Days"/>
            </w:pPr>
            <w:sdt>
              <w:sdtPr>
                <w:id w:val="1115490499"/>
                <w:placeholder>
                  <w:docPart w:val="A75911C6595C40DDA051FA0B6429DD64"/>
                </w:placeholder>
                <w:temporary/>
                <w:showingPlcHdr/>
                <w15:appearance w15:val="hidden"/>
              </w:sdtPr>
              <w:sdtEndPr/>
              <w:sdtContent>
                <w:r w:rsidR="009072D0">
                  <w:t>Saturday</w:t>
                </w:r>
              </w:sdtContent>
            </w:sdt>
          </w:p>
        </w:tc>
      </w:tr>
      <w:tr w:rsidR="007A1833" w:rsidTr="00080D05">
        <w:trPr>
          <w:trHeight w:val="511"/>
        </w:trPr>
        <w:tc>
          <w:tcPr>
            <w:tcW w:w="483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</w:p>
        </w:tc>
        <w:tc>
          <w:tcPr>
            <w:tcW w:w="776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MonthStart \@ dddd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Friday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"Friday" 1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=E2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5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&lt;&gt; 0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=E2+1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6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6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 w:rsidRPr="006E41FB">
              <w:rPr>
                <w:noProof/>
                <w:sz w:val="20"/>
              </w:rPr>
              <w:t>1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07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MonthStart \@ dddd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Friday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"Saturday" 1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=F2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1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&lt;&gt; 0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=F2+1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=G2+1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3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07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=A4+1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4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=B4+1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5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=C4+1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6</w:t>
            </w:r>
            <w:r w:rsidRPr="006E41FB">
              <w:rPr>
                <w:sz w:val="20"/>
              </w:rPr>
              <w:fldChar w:fldCharType="end"/>
            </w:r>
          </w:p>
        </w:tc>
      </w:tr>
      <w:tr w:rsidR="007A1833" w:rsidTr="00080D05">
        <w:trPr>
          <w:trHeight w:hRule="exact" w:val="958"/>
        </w:trPr>
        <w:tc>
          <w:tcPr>
            <w:tcW w:w="483" w:type="pct"/>
            <w:tcBorders>
              <w:top w:val="nil"/>
              <w:bottom w:val="single" w:sz="4" w:space="0" w:color="BFBFBF" w:themeColor="background1" w:themeShade="BF"/>
            </w:tcBorders>
          </w:tcPr>
          <w:p w:rsidR="007A1833" w:rsidRPr="009072D0" w:rsidRDefault="007A1833" w:rsidP="007A1833">
            <w:pPr>
              <w:rPr>
                <w:sz w:val="22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:rsidR="007A1833" w:rsidRPr="009072D0" w:rsidRDefault="007A1833" w:rsidP="007A1833">
            <w:pPr>
              <w:rPr>
                <w:sz w:val="22"/>
              </w:rPr>
            </w:pPr>
            <w:r>
              <w:rPr>
                <w:sz w:val="22"/>
              </w:rPr>
              <w:t>NO SCHOOL</w:t>
            </w:r>
          </w:p>
        </w:tc>
        <w:tc>
          <w:tcPr>
            <w:tcW w:w="807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7A1833" w:rsidRPr="009072D0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:rsidR="003E20DF" w:rsidRDefault="003E20DF" w:rsidP="003E20DF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7A1833" w:rsidRPr="009072D0" w:rsidRDefault="003E20DF" w:rsidP="003E20DF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07" w:type="pct"/>
            <w:tcBorders>
              <w:top w:val="nil"/>
              <w:bottom w:val="single" w:sz="4" w:space="0" w:color="BFBFBF" w:themeColor="background1" w:themeShade="BF"/>
            </w:tcBorders>
          </w:tcPr>
          <w:p w:rsidR="007A1833" w:rsidRDefault="007A1833" w:rsidP="007A1833">
            <w:pPr>
              <w:rPr>
                <w:b/>
                <w:sz w:val="22"/>
              </w:rPr>
            </w:pPr>
            <w:r w:rsidRPr="00AD0DB1">
              <w:rPr>
                <w:b/>
                <w:sz w:val="22"/>
              </w:rPr>
              <w:t>Game Day!</w:t>
            </w:r>
          </w:p>
          <w:p w:rsidR="007A1833" w:rsidRPr="009072D0" w:rsidRDefault="007A1833" w:rsidP="007A1833">
            <w:pPr>
              <w:rPr>
                <w:sz w:val="22"/>
              </w:rPr>
            </w:pPr>
            <w:r>
              <w:rPr>
                <w:b/>
                <w:sz w:val="22"/>
              </w:rPr>
              <w:t>Daniels @ DDMS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:rsidR="007A1833" w:rsidRPr="009072D0" w:rsidRDefault="007A1833" w:rsidP="007A1833">
            <w:pPr>
              <w:rPr>
                <w:sz w:val="22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BFBFBF" w:themeColor="background1" w:themeShade="BF"/>
            </w:tcBorders>
          </w:tcPr>
          <w:p w:rsidR="007A1833" w:rsidRPr="009072D0" w:rsidRDefault="007A1833" w:rsidP="007A1833">
            <w:pPr>
              <w:rPr>
                <w:sz w:val="22"/>
              </w:rPr>
            </w:pPr>
          </w:p>
        </w:tc>
      </w:tr>
      <w:tr w:rsidR="007A1833" w:rsidTr="00080D05">
        <w:trPr>
          <w:trHeight w:val="534"/>
        </w:trPr>
        <w:tc>
          <w:tcPr>
            <w:tcW w:w="483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=D4+1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7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=E4+1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8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07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=F4+1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9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=G4+1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10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07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=A6+1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11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=B6+1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12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=C6+1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13</w:t>
            </w:r>
            <w:r w:rsidRPr="006E41FB">
              <w:rPr>
                <w:sz w:val="20"/>
              </w:rPr>
              <w:fldChar w:fldCharType="end"/>
            </w:r>
          </w:p>
        </w:tc>
      </w:tr>
      <w:tr w:rsidR="007A1833" w:rsidTr="00080D05">
        <w:trPr>
          <w:trHeight w:hRule="exact" w:val="958"/>
        </w:trPr>
        <w:tc>
          <w:tcPr>
            <w:tcW w:w="4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A1833" w:rsidRPr="009072D0" w:rsidRDefault="007A1833" w:rsidP="007A1833">
            <w:pPr>
              <w:rPr>
                <w:sz w:val="22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A1833" w:rsidRPr="009072D0" w:rsidRDefault="00410299" w:rsidP="007A1833">
            <w:pPr>
              <w:rPr>
                <w:sz w:val="22"/>
              </w:rPr>
            </w:pPr>
            <w:r>
              <w:rPr>
                <w:sz w:val="22"/>
              </w:rPr>
              <w:t>Fall Sports Pictures</w:t>
            </w:r>
          </w:p>
        </w:tc>
        <w:tc>
          <w:tcPr>
            <w:tcW w:w="8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00DC1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7A1833" w:rsidRPr="009072D0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E20DF" w:rsidRDefault="003E20DF" w:rsidP="003E20DF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7A1833" w:rsidRPr="009072D0" w:rsidRDefault="003E20DF" w:rsidP="003E20DF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A1833" w:rsidRPr="003E20DF" w:rsidRDefault="00453859" w:rsidP="00500DC1">
            <w:pPr>
              <w:rPr>
                <w:b/>
                <w:sz w:val="22"/>
              </w:rPr>
            </w:pPr>
            <w:r w:rsidRPr="003E20DF">
              <w:rPr>
                <w:b/>
                <w:sz w:val="22"/>
              </w:rPr>
              <w:t>Game Night!</w:t>
            </w:r>
          </w:p>
          <w:p w:rsidR="00453859" w:rsidRPr="009072D0" w:rsidRDefault="00453859" w:rsidP="00500DC1">
            <w:pPr>
              <w:rPr>
                <w:sz w:val="22"/>
              </w:rPr>
            </w:pPr>
            <w:r w:rsidRPr="003E20DF">
              <w:rPr>
                <w:b/>
                <w:sz w:val="22"/>
              </w:rPr>
              <w:t>@ Athens HS (5:00)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A1833" w:rsidRPr="009072D0" w:rsidRDefault="007A1833" w:rsidP="007A1833">
            <w:pPr>
              <w:rPr>
                <w:sz w:val="22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A1833" w:rsidRPr="009072D0" w:rsidRDefault="007A1833" w:rsidP="007A1833">
            <w:pPr>
              <w:rPr>
                <w:sz w:val="22"/>
              </w:rPr>
            </w:pPr>
          </w:p>
        </w:tc>
      </w:tr>
      <w:tr w:rsidR="007A1833" w:rsidTr="00080D05">
        <w:trPr>
          <w:trHeight w:val="534"/>
        </w:trPr>
        <w:tc>
          <w:tcPr>
            <w:tcW w:w="483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=D6+1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14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=E6+1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15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07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=F6+1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16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=G6+1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17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07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18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19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20</w:t>
            </w:r>
            <w:r w:rsidRPr="006E41FB">
              <w:rPr>
                <w:sz w:val="20"/>
              </w:rPr>
              <w:fldChar w:fldCharType="end"/>
            </w:r>
          </w:p>
        </w:tc>
      </w:tr>
      <w:tr w:rsidR="007A1833" w:rsidTr="00080D05">
        <w:trPr>
          <w:trHeight w:hRule="exact" w:val="958"/>
        </w:trPr>
        <w:tc>
          <w:tcPr>
            <w:tcW w:w="483" w:type="pct"/>
            <w:tcBorders>
              <w:top w:val="nil"/>
              <w:bottom w:val="single" w:sz="4" w:space="0" w:color="BFBFBF" w:themeColor="background1" w:themeShade="BF"/>
            </w:tcBorders>
          </w:tcPr>
          <w:p w:rsidR="007A1833" w:rsidRPr="009072D0" w:rsidRDefault="007A1833" w:rsidP="007A1833">
            <w:pPr>
              <w:rPr>
                <w:sz w:val="22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7A1833" w:rsidRPr="009072D0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07" w:type="pct"/>
            <w:tcBorders>
              <w:top w:val="nil"/>
              <w:bottom w:val="single" w:sz="4" w:space="0" w:color="BFBFBF" w:themeColor="background1" w:themeShade="BF"/>
            </w:tcBorders>
          </w:tcPr>
          <w:p w:rsidR="007A1833" w:rsidRDefault="007A1833" w:rsidP="007A1833">
            <w:pPr>
              <w:rPr>
                <w:b/>
                <w:sz w:val="22"/>
              </w:rPr>
            </w:pPr>
            <w:r w:rsidRPr="00AD0DB1">
              <w:rPr>
                <w:b/>
                <w:sz w:val="22"/>
              </w:rPr>
              <w:t>Game Day!</w:t>
            </w:r>
          </w:p>
          <w:p w:rsidR="007A1833" w:rsidRPr="009072D0" w:rsidRDefault="007A1833" w:rsidP="007A1833">
            <w:pPr>
              <w:rPr>
                <w:sz w:val="22"/>
              </w:rPr>
            </w:pPr>
            <w:r>
              <w:rPr>
                <w:b/>
                <w:sz w:val="22"/>
              </w:rPr>
              <w:t>Martin @ DDMS</w:t>
            </w:r>
          </w:p>
          <w:p w:rsidR="007A1833" w:rsidRPr="009072D0" w:rsidRDefault="007A1833" w:rsidP="007A1833">
            <w:pPr>
              <w:rPr>
                <w:sz w:val="22"/>
              </w:rPr>
            </w:pP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7A1833" w:rsidRPr="009072D0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07" w:type="pct"/>
            <w:tcBorders>
              <w:top w:val="nil"/>
              <w:bottom w:val="single" w:sz="4" w:space="0" w:color="BFBFBF" w:themeColor="background1" w:themeShade="BF"/>
            </w:tcBorders>
          </w:tcPr>
          <w:p w:rsidR="007A1833" w:rsidRDefault="007A1833" w:rsidP="007A1833">
            <w:pPr>
              <w:rPr>
                <w:b/>
                <w:sz w:val="22"/>
              </w:rPr>
            </w:pPr>
            <w:r w:rsidRPr="00AD0DB1">
              <w:rPr>
                <w:b/>
                <w:sz w:val="22"/>
              </w:rPr>
              <w:t>Game Day!</w:t>
            </w:r>
          </w:p>
          <w:p w:rsidR="007A1833" w:rsidRPr="009072D0" w:rsidRDefault="007A1833" w:rsidP="007A1833">
            <w:pPr>
              <w:rPr>
                <w:sz w:val="22"/>
              </w:rPr>
            </w:pPr>
            <w:r>
              <w:rPr>
                <w:b/>
                <w:sz w:val="22"/>
              </w:rPr>
              <w:t>N. Garner @ DDMS</w:t>
            </w:r>
          </w:p>
          <w:p w:rsidR="007A1833" w:rsidRPr="009072D0" w:rsidRDefault="007A1833" w:rsidP="007A1833">
            <w:pPr>
              <w:rPr>
                <w:sz w:val="22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7A1833" w:rsidRPr="009072D0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510" w:type="pct"/>
            <w:tcBorders>
              <w:top w:val="nil"/>
              <w:bottom w:val="single" w:sz="4" w:space="0" w:color="BFBFBF" w:themeColor="background1" w:themeShade="BF"/>
            </w:tcBorders>
          </w:tcPr>
          <w:p w:rsidR="007A1833" w:rsidRPr="009072D0" w:rsidRDefault="007A1833" w:rsidP="007A1833">
            <w:pPr>
              <w:rPr>
                <w:sz w:val="22"/>
              </w:rPr>
            </w:pPr>
          </w:p>
        </w:tc>
      </w:tr>
      <w:tr w:rsidR="007A1833" w:rsidTr="00080D05">
        <w:trPr>
          <w:trHeight w:val="534"/>
        </w:trPr>
        <w:tc>
          <w:tcPr>
            <w:tcW w:w="483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21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22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07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23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=G8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23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=G8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23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=G8+1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24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24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24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07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24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24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=A10+1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25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25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25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25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25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=B10+1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26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26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26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bottom w:val="nil"/>
            </w:tcBorders>
            <w:shd w:val="clear" w:color="auto" w:fill="F7F7F7" w:themeFill="background2"/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26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26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=C10+1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27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27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27</w:t>
            </w:r>
            <w:r w:rsidRPr="006E41FB">
              <w:rPr>
                <w:sz w:val="20"/>
              </w:rPr>
              <w:fldChar w:fldCharType="end"/>
            </w:r>
          </w:p>
        </w:tc>
      </w:tr>
      <w:tr w:rsidR="007A1833" w:rsidTr="00080D05">
        <w:trPr>
          <w:trHeight w:hRule="exact" w:val="958"/>
        </w:trPr>
        <w:tc>
          <w:tcPr>
            <w:tcW w:w="4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A1833" w:rsidRPr="009072D0" w:rsidRDefault="007A1833" w:rsidP="007A1833">
            <w:pPr>
              <w:rPr>
                <w:sz w:val="22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00DC1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7A1833" w:rsidRPr="009072D0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A1833" w:rsidRDefault="007A1833" w:rsidP="007A1833">
            <w:pPr>
              <w:rPr>
                <w:b/>
                <w:sz w:val="22"/>
              </w:rPr>
            </w:pPr>
            <w:r w:rsidRPr="00AD0DB1">
              <w:rPr>
                <w:b/>
                <w:sz w:val="22"/>
              </w:rPr>
              <w:t>Game Day!</w:t>
            </w:r>
          </w:p>
          <w:p w:rsidR="007A1833" w:rsidRPr="009072D0" w:rsidRDefault="007A1833" w:rsidP="007A1833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Ligon</w:t>
            </w:r>
            <w:proofErr w:type="spellEnd"/>
            <w:r>
              <w:rPr>
                <w:b/>
                <w:sz w:val="22"/>
              </w:rPr>
              <w:t xml:space="preserve"> @ DDMS</w:t>
            </w:r>
          </w:p>
          <w:p w:rsidR="007A1833" w:rsidRPr="009072D0" w:rsidRDefault="007A1833" w:rsidP="007A1833">
            <w:pPr>
              <w:rPr>
                <w:sz w:val="22"/>
              </w:rPr>
            </w:pP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00DC1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7A1833" w:rsidRPr="009072D0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00DC1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7A1833" w:rsidRPr="009072D0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A1833" w:rsidRDefault="007A1833" w:rsidP="007A1833">
            <w:pPr>
              <w:rPr>
                <w:b/>
                <w:sz w:val="22"/>
              </w:rPr>
            </w:pPr>
            <w:r w:rsidRPr="006A2235">
              <w:rPr>
                <w:b/>
                <w:sz w:val="22"/>
              </w:rPr>
              <w:t>WCPSS Competition</w:t>
            </w:r>
          </w:p>
          <w:p w:rsidR="003E20DF" w:rsidRPr="006A2235" w:rsidRDefault="003E20DF" w:rsidP="007A18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@ Holly Springs HS</w:t>
            </w:r>
          </w:p>
        </w:tc>
        <w:tc>
          <w:tcPr>
            <w:tcW w:w="5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A1833" w:rsidRPr="009072D0" w:rsidRDefault="007A1833" w:rsidP="007A1833">
            <w:pPr>
              <w:rPr>
                <w:sz w:val="22"/>
              </w:rPr>
            </w:pPr>
          </w:p>
        </w:tc>
      </w:tr>
      <w:tr w:rsidR="007A1833" w:rsidTr="00080D05">
        <w:trPr>
          <w:trHeight w:val="534"/>
        </w:trPr>
        <w:tc>
          <w:tcPr>
            <w:tcW w:w="483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27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27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=D10+1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28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28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28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28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28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=E10+1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29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29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29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07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=F10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29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= 0,""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IF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=F10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29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&lt;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DocVariable MonthEnd \@ d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 </w:instrText>
            </w:r>
            <w:r w:rsidRPr="006E41FB">
              <w:rPr>
                <w:sz w:val="20"/>
              </w:rPr>
              <w:fldChar w:fldCharType="begin"/>
            </w:r>
            <w:r w:rsidRPr="006E41FB">
              <w:rPr>
                <w:sz w:val="20"/>
              </w:rPr>
              <w:instrText xml:space="preserve"> =F10+1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instrText xml:space="preserve"> "" </w:instrText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30</w:instrText>
            </w:r>
            <w:r w:rsidRPr="006E41FB">
              <w:rPr>
                <w:sz w:val="20"/>
              </w:rPr>
              <w:fldChar w:fldCharType="end"/>
            </w:r>
            <w:r w:rsidRPr="006E4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30</w:t>
            </w:r>
            <w:r w:rsidRPr="006E41FB">
              <w:rPr>
                <w:sz w:val="20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7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</w:p>
        </w:tc>
        <w:tc>
          <w:tcPr>
            <w:tcW w:w="776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</w:p>
        </w:tc>
        <w:tc>
          <w:tcPr>
            <w:tcW w:w="510" w:type="pct"/>
            <w:tcBorders>
              <w:bottom w:val="nil"/>
            </w:tcBorders>
          </w:tcPr>
          <w:p w:rsidR="007A1833" w:rsidRPr="006E41FB" w:rsidRDefault="007A1833" w:rsidP="007A1833">
            <w:pPr>
              <w:pStyle w:val="Dates"/>
              <w:rPr>
                <w:sz w:val="20"/>
              </w:rPr>
            </w:pPr>
          </w:p>
        </w:tc>
      </w:tr>
      <w:tr w:rsidR="00500DC1" w:rsidTr="00080D05">
        <w:trPr>
          <w:trHeight w:hRule="exact" w:val="958"/>
        </w:trPr>
        <w:tc>
          <w:tcPr>
            <w:tcW w:w="483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Pr="009072D0" w:rsidRDefault="00500DC1" w:rsidP="00500DC1">
            <w:pPr>
              <w:rPr>
                <w:sz w:val="22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Pr="00AD0DB1" w:rsidRDefault="00500DC1" w:rsidP="00500DC1">
            <w:pPr>
              <w:rPr>
                <w:b/>
                <w:sz w:val="22"/>
              </w:rPr>
            </w:pPr>
          </w:p>
        </w:tc>
        <w:tc>
          <w:tcPr>
            <w:tcW w:w="807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Pr="009072D0" w:rsidRDefault="00500DC1" w:rsidP="00500DC1">
            <w:pPr>
              <w:rPr>
                <w:sz w:val="22"/>
              </w:rPr>
            </w:pP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Practice</w:t>
            </w:r>
          </w:p>
          <w:p w:rsidR="00500DC1" w:rsidRPr="009072D0" w:rsidRDefault="00500DC1" w:rsidP="00500DC1">
            <w:pPr>
              <w:rPr>
                <w:sz w:val="22"/>
              </w:rPr>
            </w:pPr>
            <w:r>
              <w:rPr>
                <w:sz w:val="22"/>
              </w:rPr>
              <w:t>3:00 – 5:00</w:t>
            </w:r>
          </w:p>
        </w:tc>
        <w:tc>
          <w:tcPr>
            <w:tcW w:w="807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Pr="009072D0" w:rsidRDefault="00500DC1" w:rsidP="00500DC1">
            <w:pPr>
              <w:rPr>
                <w:sz w:val="22"/>
              </w:rPr>
            </w:pP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Pr="009072D0" w:rsidRDefault="00500DC1" w:rsidP="00500DC1">
            <w:pPr>
              <w:rPr>
                <w:sz w:val="22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BFBFBF" w:themeColor="background1" w:themeShade="BF"/>
            </w:tcBorders>
          </w:tcPr>
          <w:p w:rsidR="00500DC1" w:rsidRPr="006E41FB" w:rsidRDefault="00500DC1" w:rsidP="00500DC1">
            <w:pPr>
              <w:rPr>
                <w:sz w:val="20"/>
              </w:rPr>
            </w:pPr>
          </w:p>
        </w:tc>
      </w:tr>
    </w:tbl>
    <w:p w:rsidR="00080D05" w:rsidRDefault="00080D05">
      <w:pPr>
        <w:pStyle w:val="NoSpacing"/>
      </w:pPr>
    </w:p>
    <w:p w:rsidR="00080D05" w:rsidRDefault="00080D05">
      <w:bookmarkStart w:id="0" w:name="_GoBack"/>
      <w:bookmarkEnd w:id="0"/>
    </w:p>
    <w:sectPr w:rsidR="00080D05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59" w:rsidRDefault="00453859">
      <w:pPr>
        <w:spacing w:before="0" w:after="0"/>
      </w:pPr>
      <w:r>
        <w:separator/>
      </w:r>
    </w:p>
  </w:endnote>
  <w:endnote w:type="continuationSeparator" w:id="0">
    <w:p w:rsidR="00453859" w:rsidRDefault="004538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59" w:rsidRPr="00845ACA" w:rsidRDefault="00453859" w:rsidP="00845ACA">
    <w:pPr>
      <w:pStyle w:val="Footer"/>
      <w:jc w:val="right"/>
      <w:rPr>
        <w:sz w:val="24"/>
      </w:rPr>
    </w:pPr>
    <w:r w:rsidRPr="00845ACA">
      <w:rPr>
        <w:sz w:val="24"/>
      </w:rPr>
      <w:t>*Dates are 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59" w:rsidRDefault="00453859">
      <w:pPr>
        <w:spacing w:before="0" w:after="0"/>
      </w:pPr>
      <w:r>
        <w:separator/>
      </w:r>
    </w:p>
  </w:footnote>
  <w:footnote w:type="continuationSeparator" w:id="0">
    <w:p w:rsidR="00453859" w:rsidRDefault="004538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59" w:rsidRPr="004901E5" w:rsidRDefault="00453859" w:rsidP="004901E5">
    <w:pPr>
      <w:pStyle w:val="Header"/>
      <w:jc w:val="center"/>
      <w:rPr>
        <w:b/>
        <w:color w:val="05295A" w:themeColor="accent1" w:themeShade="BF"/>
        <w:sz w:val="44"/>
      </w:rPr>
    </w:pPr>
    <w:r w:rsidRPr="004901E5">
      <w:rPr>
        <w:b/>
        <w:color w:val="05295A" w:themeColor="accent1" w:themeShade="BF"/>
        <w:sz w:val="44"/>
      </w:rPr>
      <w:t>DDMS Cheerleading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7"/>
    <w:docVar w:name="MonthStart" w:val="10/1/2017"/>
  </w:docVars>
  <w:rsids>
    <w:rsidRoot w:val="004901E5"/>
    <w:rsid w:val="00042495"/>
    <w:rsid w:val="00045BD6"/>
    <w:rsid w:val="00080D05"/>
    <w:rsid w:val="0011155F"/>
    <w:rsid w:val="001421C2"/>
    <w:rsid w:val="00171617"/>
    <w:rsid w:val="00191AFC"/>
    <w:rsid w:val="00193EAA"/>
    <w:rsid w:val="001A2D92"/>
    <w:rsid w:val="002728F6"/>
    <w:rsid w:val="002A0B44"/>
    <w:rsid w:val="003B4FDB"/>
    <w:rsid w:val="003E20DF"/>
    <w:rsid w:val="00410299"/>
    <w:rsid w:val="00453859"/>
    <w:rsid w:val="004901E5"/>
    <w:rsid w:val="00500DC1"/>
    <w:rsid w:val="005819F2"/>
    <w:rsid w:val="0069185F"/>
    <w:rsid w:val="006A2235"/>
    <w:rsid w:val="006E7B2D"/>
    <w:rsid w:val="00777A0F"/>
    <w:rsid w:val="00782BD3"/>
    <w:rsid w:val="007A1833"/>
    <w:rsid w:val="00845ACA"/>
    <w:rsid w:val="009072D0"/>
    <w:rsid w:val="00970D0C"/>
    <w:rsid w:val="009D16B2"/>
    <w:rsid w:val="00A07C89"/>
    <w:rsid w:val="00AD0DB1"/>
    <w:rsid w:val="00B252C7"/>
    <w:rsid w:val="00CC7343"/>
    <w:rsid w:val="00D33BE9"/>
    <w:rsid w:val="00EB6CE6"/>
    <w:rsid w:val="00ED05DC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32C8386-12EB-46DD-860E-7FCFDDB1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alendarNumbers">
    <w:name w:val="CalendarNumbers"/>
    <w:basedOn w:val="DefaultParagraphFont"/>
    <w:rsid w:val="00EB6CE6"/>
    <w:rPr>
      <w:rFonts w:ascii="Arial" w:hAnsi="Arial"/>
      <w:b/>
      <w:bCs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rokop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D0A82B8C843FCBCE775A2F047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42DA-031B-452E-A2AF-E293B56D80DF}"/>
      </w:docPartPr>
      <w:docPartBody>
        <w:p w:rsidR="005430BC" w:rsidRDefault="00F05FB0" w:rsidP="00F05FB0">
          <w:pPr>
            <w:pStyle w:val="F07D0A82B8C843FCBCE775A2F0474B3B"/>
          </w:pPr>
          <w:r>
            <w:t>Sunday</w:t>
          </w:r>
        </w:p>
      </w:docPartBody>
    </w:docPart>
    <w:docPart>
      <w:docPartPr>
        <w:name w:val="D896413195C347EEA144062DDA26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486C-62B1-4A5D-9CD0-11932039DBB0}"/>
      </w:docPartPr>
      <w:docPartBody>
        <w:p w:rsidR="005430BC" w:rsidRDefault="00F05FB0" w:rsidP="00F05FB0">
          <w:pPr>
            <w:pStyle w:val="D896413195C347EEA144062DDA26C64C"/>
          </w:pPr>
          <w:r>
            <w:t>Monday</w:t>
          </w:r>
        </w:p>
      </w:docPartBody>
    </w:docPart>
    <w:docPart>
      <w:docPartPr>
        <w:name w:val="8EC7A33E40CB47FB9D4514002B4B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AE2B-B47E-4CAB-91D5-4BCF8E219A06}"/>
      </w:docPartPr>
      <w:docPartBody>
        <w:p w:rsidR="005430BC" w:rsidRDefault="00F05FB0" w:rsidP="00F05FB0">
          <w:pPr>
            <w:pStyle w:val="8EC7A33E40CB47FB9D4514002B4B2376"/>
          </w:pPr>
          <w:r>
            <w:t>Tuesday</w:t>
          </w:r>
        </w:p>
      </w:docPartBody>
    </w:docPart>
    <w:docPart>
      <w:docPartPr>
        <w:name w:val="529EA8D26F9F4CBA91DD9B7790AC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B302-F6B1-4047-B3E5-B7A1B4873092}"/>
      </w:docPartPr>
      <w:docPartBody>
        <w:p w:rsidR="005430BC" w:rsidRDefault="00F05FB0" w:rsidP="00F05FB0">
          <w:pPr>
            <w:pStyle w:val="529EA8D26F9F4CBA91DD9B7790AC35EA"/>
          </w:pPr>
          <w:r>
            <w:t>Wednesday</w:t>
          </w:r>
        </w:p>
      </w:docPartBody>
    </w:docPart>
    <w:docPart>
      <w:docPartPr>
        <w:name w:val="EA37FE04D6694742B23830141294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09AC-081B-4465-88AB-75AE7EBD64F5}"/>
      </w:docPartPr>
      <w:docPartBody>
        <w:p w:rsidR="005430BC" w:rsidRDefault="00F05FB0" w:rsidP="00F05FB0">
          <w:pPr>
            <w:pStyle w:val="EA37FE04D6694742B238301412944EF9"/>
          </w:pPr>
          <w:r>
            <w:t>Thursday</w:t>
          </w:r>
        </w:p>
      </w:docPartBody>
    </w:docPart>
    <w:docPart>
      <w:docPartPr>
        <w:name w:val="271E93DC8EEA48148E549270CA46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A693-0BC0-4F63-A228-CA5A846CDF0A}"/>
      </w:docPartPr>
      <w:docPartBody>
        <w:p w:rsidR="005430BC" w:rsidRDefault="00F05FB0" w:rsidP="00F05FB0">
          <w:pPr>
            <w:pStyle w:val="271E93DC8EEA48148E549270CA460F90"/>
          </w:pPr>
          <w:r>
            <w:t>Friday</w:t>
          </w:r>
        </w:p>
      </w:docPartBody>
    </w:docPart>
    <w:docPart>
      <w:docPartPr>
        <w:name w:val="EC0992B1AFE040F7820A546D7C31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5D95-7B5B-4E2D-9B4C-2C36325CD7DB}"/>
      </w:docPartPr>
      <w:docPartBody>
        <w:p w:rsidR="005430BC" w:rsidRDefault="00F05FB0" w:rsidP="00F05FB0">
          <w:pPr>
            <w:pStyle w:val="EC0992B1AFE040F7820A546D7C3129BE"/>
          </w:pPr>
          <w:r>
            <w:t>Saturday</w:t>
          </w:r>
        </w:p>
      </w:docPartBody>
    </w:docPart>
    <w:docPart>
      <w:docPartPr>
        <w:name w:val="DEAF2AC2FC544ED08F1AF28E2479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30DB-A18E-4836-A105-59A0F559496C}"/>
      </w:docPartPr>
      <w:docPartBody>
        <w:p w:rsidR="005430BC" w:rsidRDefault="00F05FB0" w:rsidP="00F05FB0">
          <w:pPr>
            <w:pStyle w:val="DEAF2AC2FC544ED08F1AF28E247960B9"/>
          </w:pPr>
          <w:r>
            <w:t>Sunday</w:t>
          </w:r>
        </w:p>
      </w:docPartBody>
    </w:docPart>
    <w:docPart>
      <w:docPartPr>
        <w:name w:val="20674095F3534D5CA825C9F15D3D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D944-9987-4BA7-9C33-7279BC30228E}"/>
      </w:docPartPr>
      <w:docPartBody>
        <w:p w:rsidR="005430BC" w:rsidRDefault="00F05FB0" w:rsidP="00F05FB0">
          <w:pPr>
            <w:pStyle w:val="20674095F3534D5CA825C9F15D3DBAAE"/>
          </w:pPr>
          <w:r>
            <w:t>Monday</w:t>
          </w:r>
        </w:p>
      </w:docPartBody>
    </w:docPart>
    <w:docPart>
      <w:docPartPr>
        <w:name w:val="708708022C2C40939A9BA155D635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9A77-6EB8-45E6-B1E6-716FD0673B32}"/>
      </w:docPartPr>
      <w:docPartBody>
        <w:p w:rsidR="005430BC" w:rsidRDefault="00F05FB0" w:rsidP="00F05FB0">
          <w:pPr>
            <w:pStyle w:val="708708022C2C40939A9BA155D6351954"/>
          </w:pPr>
          <w:r>
            <w:t>Tuesday</w:t>
          </w:r>
        </w:p>
      </w:docPartBody>
    </w:docPart>
    <w:docPart>
      <w:docPartPr>
        <w:name w:val="830D828936CE47CBA17B0E6EB7C1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EC76-3A0C-48DA-89C1-20E17953DD12}"/>
      </w:docPartPr>
      <w:docPartBody>
        <w:p w:rsidR="005430BC" w:rsidRDefault="00F05FB0" w:rsidP="00F05FB0">
          <w:pPr>
            <w:pStyle w:val="830D828936CE47CBA17B0E6EB7C100C7"/>
          </w:pPr>
          <w:r>
            <w:t>Wednesday</w:t>
          </w:r>
        </w:p>
      </w:docPartBody>
    </w:docPart>
    <w:docPart>
      <w:docPartPr>
        <w:name w:val="3F991B6885CB4AFBBB50D6A61DF6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8089-D804-46A4-A842-00D0D5B98E17}"/>
      </w:docPartPr>
      <w:docPartBody>
        <w:p w:rsidR="005430BC" w:rsidRDefault="00F05FB0" w:rsidP="00F05FB0">
          <w:pPr>
            <w:pStyle w:val="3F991B6885CB4AFBBB50D6A61DF66771"/>
          </w:pPr>
          <w:r>
            <w:t>Thursday</w:t>
          </w:r>
        </w:p>
      </w:docPartBody>
    </w:docPart>
    <w:docPart>
      <w:docPartPr>
        <w:name w:val="B6E6729D3C934048B00808900DAE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487C-418D-4262-9035-555E5B77A647}"/>
      </w:docPartPr>
      <w:docPartBody>
        <w:p w:rsidR="005430BC" w:rsidRDefault="00F05FB0" w:rsidP="00F05FB0">
          <w:pPr>
            <w:pStyle w:val="B6E6729D3C934048B00808900DAEC3F4"/>
          </w:pPr>
          <w:r>
            <w:t>Friday</w:t>
          </w:r>
        </w:p>
      </w:docPartBody>
    </w:docPart>
    <w:docPart>
      <w:docPartPr>
        <w:name w:val="A75911C6595C40DDA051FA0B6429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B740-A864-4855-B6F9-2D3FBDB402E9}"/>
      </w:docPartPr>
      <w:docPartBody>
        <w:p w:rsidR="005430BC" w:rsidRDefault="00F05FB0" w:rsidP="00F05FB0">
          <w:pPr>
            <w:pStyle w:val="A75911C6595C40DDA051FA0B6429DD6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B0"/>
    <w:rsid w:val="005430BC"/>
    <w:rsid w:val="00C41DC3"/>
    <w:rsid w:val="00D8146A"/>
    <w:rsid w:val="00EE0E11"/>
    <w:rsid w:val="00F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06AAC2E0E049D68A8429A881E66EB7">
    <w:name w:val="D206AAC2E0E049D68A8429A881E66EB7"/>
  </w:style>
  <w:style w:type="paragraph" w:customStyle="1" w:styleId="A382280DF9634BD19F7C7EEAA0B20888">
    <w:name w:val="A382280DF9634BD19F7C7EEAA0B20888"/>
  </w:style>
  <w:style w:type="paragraph" w:customStyle="1" w:styleId="47DFD01A67164B2CA02EB448F2B33486">
    <w:name w:val="47DFD01A67164B2CA02EB448F2B33486"/>
  </w:style>
  <w:style w:type="paragraph" w:customStyle="1" w:styleId="054460F0ED6A48669F01C718026760D1">
    <w:name w:val="054460F0ED6A48669F01C718026760D1"/>
  </w:style>
  <w:style w:type="paragraph" w:customStyle="1" w:styleId="DBDC0015C9DC4932B87C817ADD38283E">
    <w:name w:val="DBDC0015C9DC4932B87C817ADD38283E"/>
  </w:style>
  <w:style w:type="paragraph" w:customStyle="1" w:styleId="59D8C327C72E4D5091AF922C8EF06169">
    <w:name w:val="59D8C327C72E4D5091AF922C8EF06169"/>
  </w:style>
  <w:style w:type="paragraph" w:customStyle="1" w:styleId="DAFE1F048EE543F5AEA732E0315BB042">
    <w:name w:val="DAFE1F048EE543F5AEA732E0315BB042"/>
  </w:style>
  <w:style w:type="paragraph" w:customStyle="1" w:styleId="7B5E89E1952C4A80B81FBB075702869E">
    <w:name w:val="7B5E89E1952C4A80B81FBB075702869E"/>
  </w:style>
  <w:style w:type="paragraph" w:customStyle="1" w:styleId="E26BF759A22F4CB68C24866492351A75">
    <w:name w:val="E26BF759A22F4CB68C24866492351A75"/>
  </w:style>
  <w:style w:type="paragraph" w:customStyle="1" w:styleId="86F71AEF19C24A0FBE78081632023253">
    <w:name w:val="86F71AEF19C24A0FBE78081632023253"/>
  </w:style>
  <w:style w:type="paragraph" w:customStyle="1" w:styleId="77A90585271D42368B5E9FB5ED7C15AA">
    <w:name w:val="77A90585271D42368B5E9FB5ED7C15AA"/>
  </w:style>
  <w:style w:type="paragraph" w:customStyle="1" w:styleId="2F89CFE5125C46F69D4E09DF5A25040E">
    <w:name w:val="2F89CFE5125C46F69D4E09DF5A25040E"/>
  </w:style>
  <w:style w:type="paragraph" w:customStyle="1" w:styleId="DB5EE1CC8E7F48DAAA394B2E8982FA7F">
    <w:name w:val="DB5EE1CC8E7F48DAAA394B2E8982FA7F"/>
  </w:style>
  <w:style w:type="paragraph" w:customStyle="1" w:styleId="9FC45E054B1543D59E1F9D8CF5C0AC62">
    <w:name w:val="9FC45E054B1543D59E1F9D8CF5C0AC62"/>
  </w:style>
  <w:style w:type="paragraph" w:customStyle="1" w:styleId="C7C3A5228142400B9ABCFE4AEA14A469">
    <w:name w:val="C7C3A5228142400B9ABCFE4AEA14A469"/>
    <w:rsid w:val="00F05FB0"/>
  </w:style>
  <w:style w:type="paragraph" w:customStyle="1" w:styleId="94537F2D87ED46D289DB7C5B5CFC278A">
    <w:name w:val="94537F2D87ED46D289DB7C5B5CFC278A"/>
    <w:rsid w:val="00F05FB0"/>
  </w:style>
  <w:style w:type="paragraph" w:customStyle="1" w:styleId="319AC6637A7D4AD48D9294D31DEFB5CB">
    <w:name w:val="319AC6637A7D4AD48D9294D31DEFB5CB"/>
    <w:rsid w:val="00F05FB0"/>
  </w:style>
  <w:style w:type="paragraph" w:customStyle="1" w:styleId="A5A0F86576CB4DA283F69666986E9938">
    <w:name w:val="A5A0F86576CB4DA283F69666986E9938"/>
    <w:rsid w:val="00F05FB0"/>
  </w:style>
  <w:style w:type="paragraph" w:customStyle="1" w:styleId="A7AEE86BB59A46658FDBCBB318AADA8F">
    <w:name w:val="A7AEE86BB59A46658FDBCBB318AADA8F"/>
    <w:rsid w:val="00F05FB0"/>
  </w:style>
  <w:style w:type="paragraph" w:customStyle="1" w:styleId="2705CCC2175E436C88BB7D9783320245">
    <w:name w:val="2705CCC2175E436C88BB7D9783320245"/>
    <w:rsid w:val="00F05FB0"/>
  </w:style>
  <w:style w:type="paragraph" w:customStyle="1" w:styleId="6BAA678BFC374243A711B32B650F2890">
    <w:name w:val="6BAA678BFC374243A711B32B650F2890"/>
    <w:rsid w:val="00F05FB0"/>
  </w:style>
  <w:style w:type="paragraph" w:customStyle="1" w:styleId="983BA5C5B2264547A5876428D00C2EEE">
    <w:name w:val="983BA5C5B2264547A5876428D00C2EEE"/>
    <w:rsid w:val="00F05FB0"/>
  </w:style>
  <w:style w:type="paragraph" w:customStyle="1" w:styleId="29338C30ACFC498588D0042BC2DC4BBE">
    <w:name w:val="29338C30ACFC498588D0042BC2DC4BBE"/>
    <w:rsid w:val="00F05FB0"/>
  </w:style>
  <w:style w:type="paragraph" w:customStyle="1" w:styleId="2D8B0396C6214B1590B98C8666452DE1">
    <w:name w:val="2D8B0396C6214B1590B98C8666452DE1"/>
    <w:rsid w:val="00F05FB0"/>
  </w:style>
  <w:style w:type="paragraph" w:customStyle="1" w:styleId="1A9AF6F3BB5C41C08F37E0B218E71DDC">
    <w:name w:val="1A9AF6F3BB5C41C08F37E0B218E71DDC"/>
    <w:rsid w:val="00F05FB0"/>
  </w:style>
  <w:style w:type="paragraph" w:customStyle="1" w:styleId="D7E99DA8816B44E08F9CFD8A96C96EB0">
    <w:name w:val="D7E99DA8816B44E08F9CFD8A96C96EB0"/>
    <w:rsid w:val="00F05FB0"/>
  </w:style>
  <w:style w:type="paragraph" w:customStyle="1" w:styleId="D569DDF8112342C09E337D28D01C51D4">
    <w:name w:val="D569DDF8112342C09E337D28D01C51D4"/>
    <w:rsid w:val="00F05FB0"/>
  </w:style>
  <w:style w:type="paragraph" w:customStyle="1" w:styleId="FF55A55025F844048D2080DF78EED2A6">
    <w:name w:val="FF55A55025F844048D2080DF78EED2A6"/>
    <w:rsid w:val="00F05FB0"/>
  </w:style>
  <w:style w:type="paragraph" w:customStyle="1" w:styleId="FB10EF073C674371B182426139525B99">
    <w:name w:val="FB10EF073C674371B182426139525B99"/>
    <w:rsid w:val="00F05FB0"/>
  </w:style>
  <w:style w:type="paragraph" w:customStyle="1" w:styleId="F65C564C64A44358BE833CE5C0A1E0FA">
    <w:name w:val="F65C564C64A44358BE833CE5C0A1E0FA"/>
    <w:rsid w:val="00F05FB0"/>
  </w:style>
  <w:style w:type="paragraph" w:customStyle="1" w:styleId="153E4FCBE31C474993FBFD471C1CB3F9">
    <w:name w:val="153E4FCBE31C474993FBFD471C1CB3F9"/>
    <w:rsid w:val="00F05FB0"/>
  </w:style>
  <w:style w:type="paragraph" w:customStyle="1" w:styleId="105677A11F2B412095DEDBC929BDCF50">
    <w:name w:val="105677A11F2B412095DEDBC929BDCF50"/>
    <w:rsid w:val="00F05FB0"/>
  </w:style>
  <w:style w:type="paragraph" w:customStyle="1" w:styleId="579AB0F5CAA440FDA9B69D3BBF92FC69">
    <w:name w:val="579AB0F5CAA440FDA9B69D3BBF92FC69"/>
    <w:rsid w:val="00F05FB0"/>
  </w:style>
  <w:style w:type="paragraph" w:customStyle="1" w:styleId="0AED76CC53104B198B17B20273137816">
    <w:name w:val="0AED76CC53104B198B17B20273137816"/>
    <w:rsid w:val="00F05FB0"/>
  </w:style>
  <w:style w:type="paragraph" w:customStyle="1" w:styleId="C17D965283614B98B4CDD10BBF7E31FA">
    <w:name w:val="C17D965283614B98B4CDD10BBF7E31FA"/>
    <w:rsid w:val="00F05FB0"/>
  </w:style>
  <w:style w:type="paragraph" w:customStyle="1" w:styleId="F07D0A82B8C843FCBCE775A2F0474B3B">
    <w:name w:val="F07D0A82B8C843FCBCE775A2F0474B3B"/>
    <w:rsid w:val="00F05FB0"/>
  </w:style>
  <w:style w:type="paragraph" w:customStyle="1" w:styleId="D896413195C347EEA144062DDA26C64C">
    <w:name w:val="D896413195C347EEA144062DDA26C64C"/>
    <w:rsid w:val="00F05FB0"/>
  </w:style>
  <w:style w:type="paragraph" w:customStyle="1" w:styleId="8EC7A33E40CB47FB9D4514002B4B2376">
    <w:name w:val="8EC7A33E40CB47FB9D4514002B4B2376"/>
    <w:rsid w:val="00F05FB0"/>
  </w:style>
  <w:style w:type="paragraph" w:customStyle="1" w:styleId="529EA8D26F9F4CBA91DD9B7790AC35EA">
    <w:name w:val="529EA8D26F9F4CBA91DD9B7790AC35EA"/>
    <w:rsid w:val="00F05FB0"/>
  </w:style>
  <w:style w:type="paragraph" w:customStyle="1" w:styleId="EA37FE04D6694742B238301412944EF9">
    <w:name w:val="EA37FE04D6694742B238301412944EF9"/>
    <w:rsid w:val="00F05FB0"/>
  </w:style>
  <w:style w:type="paragraph" w:customStyle="1" w:styleId="271E93DC8EEA48148E549270CA460F90">
    <w:name w:val="271E93DC8EEA48148E549270CA460F90"/>
    <w:rsid w:val="00F05FB0"/>
  </w:style>
  <w:style w:type="paragraph" w:customStyle="1" w:styleId="EC0992B1AFE040F7820A546D7C3129BE">
    <w:name w:val="EC0992B1AFE040F7820A546D7C3129BE"/>
    <w:rsid w:val="00F05FB0"/>
  </w:style>
  <w:style w:type="paragraph" w:customStyle="1" w:styleId="DEAF2AC2FC544ED08F1AF28E247960B9">
    <w:name w:val="DEAF2AC2FC544ED08F1AF28E247960B9"/>
    <w:rsid w:val="00F05FB0"/>
  </w:style>
  <w:style w:type="paragraph" w:customStyle="1" w:styleId="20674095F3534D5CA825C9F15D3DBAAE">
    <w:name w:val="20674095F3534D5CA825C9F15D3DBAAE"/>
    <w:rsid w:val="00F05FB0"/>
  </w:style>
  <w:style w:type="paragraph" w:customStyle="1" w:styleId="708708022C2C40939A9BA155D6351954">
    <w:name w:val="708708022C2C40939A9BA155D6351954"/>
    <w:rsid w:val="00F05FB0"/>
  </w:style>
  <w:style w:type="paragraph" w:customStyle="1" w:styleId="830D828936CE47CBA17B0E6EB7C100C7">
    <w:name w:val="830D828936CE47CBA17B0E6EB7C100C7"/>
    <w:rsid w:val="00F05FB0"/>
  </w:style>
  <w:style w:type="paragraph" w:customStyle="1" w:styleId="3F991B6885CB4AFBBB50D6A61DF66771">
    <w:name w:val="3F991B6885CB4AFBBB50D6A61DF66771"/>
    <w:rsid w:val="00F05FB0"/>
  </w:style>
  <w:style w:type="paragraph" w:customStyle="1" w:styleId="B6E6729D3C934048B00808900DAEC3F4">
    <w:name w:val="B6E6729D3C934048B00808900DAEC3F4"/>
    <w:rsid w:val="00F05FB0"/>
  </w:style>
  <w:style w:type="paragraph" w:customStyle="1" w:styleId="A75911C6595C40DDA051FA0B6429DD64">
    <w:name w:val="A75911C6595C40DDA051FA0B6429DD64"/>
    <w:rsid w:val="00F05FB0"/>
  </w:style>
  <w:style w:type="paragraph" w:customStyle="1" w:styleId="9BC50140A0664E9F960969D8B17A864C">
    <w:name w:val="9BC50140A0664E9F960969D8B17A864C"/>
    <w:rsid w:val="00F05FB0"/>
  </w:style>
  <w:style w:type="paragraph" w:customStyle="1" w:styleId="0B90EDEA90724CA18AE6FDD6569877C5">
    <w:name w:val="0B90EDEA90724CA18AE6FDD6569877C5"/>
    <w:rsid w:val="00F05FB0"/>
  </w:style>
  <w:style w:type="paragraph" w:customStyle="1" w:styleId="56C072D18E1548D6A98AF79B585A6CBB">
    <w:name w:val="56C072D18E1548D6A98AF79B585A6CBB"/>
    <w:rsid w:val="00F05FB0"/>
  </w:style>
  <w:style w:type="paragraph" w:customStyle="1" w:styleId="198A135B1B364A07A14CD31E7C15F89D">
    <w:name w:val="198A135B1B364A07A14CD31E7C15F89D"/>
    <w:rsid w:val="00F05FB0"/>
  </w:style>
  <w:style w:type="paragraph" w:customStyle="1" w:styleId="0D22B98E6F5E40CDB9EE603D3D9CEB95">
    <w:name w:val="0D22B98E6F5E40CDB9EE603D3D9CEB95"/>
    <w:rsid w:val="00F05FB0"/>
  </w:style>
  <w:style w:type="paragraph" w:customStyle="1" w:styleId="480696493E604D4F8D3DBCBA9D298BFE">
    <w:name w:val="480696493E604D4F8D3DBCBA9D298BFE"/>
    <w:rsid w:val="00F05FB0"/>
  </w:style>
  <w:style w:type="paragraph" w:customStyle="1" w:styleId="E968CCA412BC48B59779597D78333F66">
    <w:name w:val="E968CCA412BC48B59779597D78333F66"/>
    <w:rsid w:val="00F05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3A51-03F6-46DF-BA3C-9A68FC3A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Prokop</dc:creator>
  <cp:keywords/>
  <dc:description/>
  <cp:lastModifiedBy>Danielle Prokop</cp:lastModifiedBy>
  <cp:revision>2</cp:revision>
  <cp:lastPrinted>2017-11-29T20:47:00Z</cp:lastPrinted>
  <dcterms:created xsi:type="dcterms:W3CDTF">2017-11-30T17:48:00Z</dcterms:created>
  <dcterms:modified xsi:type="dcterms:W3CDTF">2017-11-30T17:48:00Z</dcterms:modified>
  <cp:category/>
</cp:coreProperties>
</file>